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08"/>
        <w:gridCol w:w="540"/>
        <w:gridCol w:w="180"/>
        <w:gridCol w:w="540"/>
        <w:gridCol w:w="360"/>
        <w:gridCol w:w="360"/>
        <w:gridCol w:w="720"/>
        <w:gridCol w:w="540"/>
        <w:gridCol w:w="540"/>
        <w:gridCol w:w="720"/>
        <w:gridCol w:w="471"/>
      </w:tblGrid>
      <w:tr w:rsidR="004E6485" w:rsidRPr="00461D73" w:rsidTr="00214F3F">
        <w:trPr>
          <w:trHeight w:val="3970"/>
        </w:trPr>
        <w:tc>
          <w:tcPr>
            <w:tcW w:w="878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5224" w:rsidRPr="00461D73" w:rsidRDefault="004E6485" w:rsidP="00785224">
            <w:pPr>
              <w:pStyle w:val="Text"/>
              <w:spacing w:after="0" w:line="400" w:lineRule="exact"/>
              <w:jc w:val="both"/>
              <w:rPr>
                <w:rFonts w:ascii="Meiryo" w:eastAsia="Meiryo" w:hAnsi="Meiryo" w:cs="Meiryo"/>
                <w:b/>
                <w:sz w:val="28"/>
                <w:szCs w:val="28"/>
                <w:lang w:eastAsia="ja-JP"/>
              </w:rPr>
            </w:pPr>
            <w:bookmarkStart w:id="0" w:name="_GoBack"/>
            <w:r w:rsidRPr="00461D73">
              <w:rPr>
                <w:rFonts w:ascii="Meiryo" w:eastAsia="Meiryo" w:hAnsi="Meiryo" w:cs="Meiryo" w:hint="eastAsia"/>
                <w:b/>
                <w:sz w:val="28"/>
                <w:szCs w:val="28"/>
                <w:lang w:eastAsia="ja-JP"/>
              </w:rPr>
              <w:t>プロフィール</w:t>
            </w:r>
            <w:r w:rsidR="00B641DE" w:rsidRPr="00461D73">
              <w:rPr>
                <w:rFonts w:ascii="Meiryo" w:eastAsia="Meiryo" w:hAnsi="Meiryo" w:cs="Meiryo" w:hint="eastAsia"/>
                <w:b/>
                <w:sz w:val="28"/>
                <w:szCs w:val="28"/>
                <w:lang w:eastAsia="ja-JP"/>
              </w:rPr>
              <w:t>シート</w:t>
            </w:r>
          </w:p>
          <w:p w:rsidR="00785224" w:rsidRPr="00461D73" w:rsidRDefault="00F15600" w:rsidP="00A81E32">
            <w:pPr>
              <w:pStyle w:val="Text"/>
              <w:wordWrap w:val="0"/>
              <w:spacing w:afterLines="50" w:after="120" w:line="400" w:lineRule="exact"/>
              <w:jc w:val="right"/>
              <w:rPr>
                <w:rFonts w:ascii="Meiryo" w:eastAsia="Meiryo" w:hAnsi="Meiryo" w:cs="Meiryo"/>
                <w:sz w:val="20"/>
                <w:lang w:eastAsia="ja-JP"/>
              </w:rPr>
            </w:pPr>
            <w:r>
              <w:rPr>
                <w:rFonts w:ascii="Meiryo" w:eastAsia="Meiryo" w:hAnsi="Meiryo" w:cs="Meiryo" w:hint="eastAsia"/>
                <w:sz w:val="20"/>
                <w:lang w:eastAsia="ja-JP"/>
              </w:rPr>
              <w:t>記入</w:t>
            </w:r>
            <w:r w:rsidR="00785224" w:rsidRPr="00461D73">
              <w:rPr>
                <w:rFonts w:ascii="Meiryo" w:eastAsia="Meiryo" w:hAnsi="Meiryo" w:cs="Meiryo" w:hint="eastAsia"/>
                <w:sz w:val="20"/>
                <w:lang w:eastAsia="ja-JP"/>
              </w:rPr>
              <w:t>日</w:t>
            </w:r>
            <w:r w:rsidR="00A81E32">
              <w:rPr>
                <w:rFonts w:ascii="Meiryo" w:eastAsia="Meiryo" w:hAnsi="Meiryo" w:cs="Meiryo" w:hint="eastAsia"/>
                <w:sz w:val="20"/>
                <w:lang w:eastAsia="ja-JP"/>
              </w:rPr>
              <w:t xml:space="preserve">  </w:t>
            </w:r>
            <w:r w:rsidR="00A81E32">
              <w:rPr>
                <w:rFonts w:ascii="Meiryo" w:eastAsia="Meiryo" w:hAnsi="Meiryo" w:cs="Meiryo"/>
                <w:sz w:val="20"/>
                <w:lang w:eastAsia="ja-JP"/>
              </w:rPr>
              <w:t xml:space="preserve">      </w:t>
            </w:r>
            <w:r w:rsidR="00785224" w:rsidRPr="00461D73">
              <w:rPr>
                <w:rFonts w:ascii="Meiryo" w:eastAsia="Meiryo" w:hAnsi="Meiryo" w:cs="Meiryo" w:hint="eastAsia"/>
                <w:sz w:val="20"/>
                <w:lang w:eastAsia="ja-JP"/>
              </w:rPr>
              <w:t>年　　月</w:t>
            </w:r>
            <w:r w:rsidR="00A81E32">
              <w:rPr>
                <w:rFonts w:ascii="Meiryo" w:eastAsia="Meiryo" w:hAnsi="Meiryo" w:cs="Meiryo" w:hint="eastAsia"/>
                <w:sz w:val="20"/>
                <w:lang w:eastAsia="ja-JP"/>
              </w:rPr>
              <w:t xml:space="preserve">　　日</w:t>
            </w:r>
          </w:p>
          <w:p w:rsidR="006F3D5E" w:rsidRPr="00461D73" w:rsidRDefault="006F3D5E" w:rsidP="00785224">
            <w:pPr>
              <w:pStyle w:val="Text"/>
              <w:spacing w:after="0" w:line="400" w:lineRule="exact"/>
              <w:jc w:val="both"/>
              <w:rPr>
                <w:rFonts w:ascii="Meiryo" w:eastAsia="Meiryo" w:hAnsi="Meiryo" w:cs="Meiryo"/>
                <w:b/>
                <w:sz w:val="28"/>
                <w:szCs w:val="28"/>
                <w:lang w:eastAsia="ja-JP"/>
              </w:rPr>
            </w:pPr>
          </w:p>
          <w:tbl>
            <w:tblPr>
              <w:tblpPr w:leftFromText="180" w:rightFromText="180" w:vertAnchor="text" w:horzAnchor="margin" w:tblpXSpec="right" w:tblpY="-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7"/>
            </w:tblGrid>
            <w:tr w:rsidR="006F3D5E" w:rsidRPr="00461D73" w:rsidTr="006F3D5E">
              <w:trPr>
                <w:trHeight w:val="2375"/>
              </w:trPr>
              <w:tc>
                <w:tcPr>
                  <w:tcW w:w="1817" w:type="dxa"/>
                  <w:shd w:val="clear" w:color="auto" w:fill="auto"/>
                  <w:vAlign w:val="center"/>
                </w:tcPr>
                <w:p w:rsidR="006F3D5E" w:rsidRPr="00461D73" w:rsidRDefault="00826883" w:rsidP="00785224">
                  <w:pPr>
                    <w:pStyle w:val="Text"/>
                    <w:spacing w:after="0" w:line="400" w:lineRule="exact"/>
                    <w:jc w:val="center"/>
                    <w:rPr>
                      <w:rFonts w:ascii="Meiryo" w:eastAsia="Meiryo" w:hAnsi="Meiryo" w:cs="Meiryo"/>
                      <w:sz w:val="20"/>
                      <w:lang w:eastAsia="ja-JP"/>
                    </w:rPr>
                  </w:pPr>
                  <w:r w:rsidRPr="00461D73">
                    <w:rPr>
                      <w:rFonts w:ascii="Meiryo" w:eastAsia="Meiryo" w:hAnsi="Meiryo" w:cs="Meiryo" w:hint="eastAsia"/>
                      <w:sz w:val="20"/>
                      <w:lang w:eastAsia="ja-JP"/>
                    </w:rPr>
                    <w:t>写真貼付</w:t>
                  </w:r>
                </w:p>
                <w:p w:rsidR="000204FB" w:rsidRPr="00461D73" w:rsidRDefault="000204FB" w:rsidP="00785224">
                  <w:pPr>
                    <w:pStyle w:val="Text"/>
                    <w:spacing w:after="0" w:line="400" w:lineRule="exact"/>
                    <w:jc w:val="center"/>
                    <w:rPr>
                      <w:rFonts w:ascii="Meiryo" w:eastAsia="Meiryo" w:hAnsi="Meiryo" w:cs="Meiryo"/>
                      <w:sz w:val="20"/>
                      <w:lang w:eastAsia="ja-JP"/>
                    </w:rPr>
                  </w:pPr>
                  <w:r w:rsidRPr="00461D73">
                    <w:rPr>
                      <w:rFonts w:ascii="Meiryo" w:eastAsia="Meiryo" w:hAnsi="Meiryo" w:cs="Meiryo" w:hint="eastAsia"/>
                      <w:sz w:val="20"/>
                      <w:lang w:eastAsia="ja-JP"/>
                    </w:rPr>
                    <w:t>（3cmx4cm</w:t>
                  </w:r>
                  <w:r w:rsidRPr="00461D73">
                    <w:rPr>
                      <w:rFonts w:ascii="Meiryo" w:eastAsia="Meiryo" w:hAnsi="Meiryo" w:cs="Meiryo"/>
                      <w:sz w:val="20"/>
                      <w:lang w:eastAsia="ja-JP"/>
                    </w:rPr>
                    <w:t>）</w:t>
                  </w:r>
                </w:p>
              </w:tc>
            </w:tr>
          </w:tbl>
          <w:p w:rsidR="004E6485" w:rsidRPr="00461D73" w:rsidRDefault="004E6485" w:rsidP="00785224">
            <w:pPr>
              <w:pStyle w:val="Text"/>
              <w:spacing w:before="100" w:beforeAutospacing="1" w:after="100" w:afterAutospacing="1" w:line="400" w:lineRule="exact"/>
              <w:jc w:val="both"/>
              <w:rPr>
                <w:rFonts w:ascii="Meiryo" w:eastAsia="Meiryo" w:hAnsi="Meiryo" w:cs="Meiryo"/>
                <w:sz w:val="20"/>
                <w:lang w:eastAsia="ja-JP"/>
              </w:rPr>
            </w:pPr>
          </w:p>
        </w:tc>
      </w:tr>
      <w:bookmarkEnd w:id="0"/>
      <w:tr w:rsidR="004E6485" w:rsidRPr="00461D73" w:rsidTr="00214F3F">
        <w:trPr>
          <w:trHeight w:val="350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フリガナ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</w:tr>
      <w:tr w:rsidR="004E6485" w:rsidRPr="00461D73" w:rsidTr="00214F3F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F15600" w:rsidP="006B1595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氏名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</w:tr>
      <w:tr w:rsidR="004E6485" w:rsidRPr="00461D73" w:rsidTr="00214F3F">
        <w:trPr>
          <w:trHeight w:val="530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生年月日</w:t>
            </w:r>
          </w:p>
        </w:tc>
        <w:tc>
          <w:tcPr>
            <w:tcW w:w="1408" w:type="dxa"/>
            <w:tcBorders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年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日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471" w:type="dxa"/>
            <w:tcBorders>
              <w:left w:val="nil"/>
            </w:tcBorders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歳</w:t>
            </w:r>
          </w:p>
        </w:tc>
      </w:tr>
      <w:tr w:rsidR="004E6485" w:rsidRPr="00461D73" w:rsidTr="00214F3F">
        <w:trPr>
          <w:trHeight w:val="37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住所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〒</w:t>
            </w:r>
          </w:p>
        </w:tc>
      </w:tr>
      <w:tr w:rsidR="004E6485" w:rsidRPr="00461D73" w:rsidTr="00214F3F">
        <w:trPr>
          <w:trHeight w:val="467"/>
        </w:trPr>
        <w:tc>
          <w:tcPr>
            <w:tcW w:w="2410" w:type="dxa"/>
            <w:vMerge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4E6485" w:rsidRPr="00461D73" w:rsidTr="00214F3F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6B1595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電話番号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e-mail</w:t>
            </w:r>
          </w:p>
        </w:tc>
        <w:tc>
          <w:tcPr>
            <w:tcW w:w="3351" w:type="dxa"/>
            <w:gridSpan w:val="6"/>
            <w:shd w:val="clear" w:color="auto" w:fill="auto"/>
            <w:vAlign w:val="center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9A5F80" w:rsidRPr="00461D73" w:rsidTr="00214F3F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1C077D" w:rsidRPr="00461D73" w:rsidRDefault="009A5F80" w:rsidP="006B1595">
            <w:pPr>
              <w:pStyle w:val="Text"/>
              <w:spacing w:before="100" w:beforeAutospacing="1"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その他連絡先</w:t>
            </w:r>
          </w:p>
          <w:p w:rsidR="009A5F80" w:rsidRPr="00461D73" w:rsidRDefault="009A5F80" w:rsidP="006B1595">
            <w:pPr>
              <w:pStyle w:val="Text"/>
              <w:spacing w:after="100" w:afterAutospacing="1"/>
              <w:rPr>
                <w:rFonts w:ascii="Meiryo" w:eastAsia="Meiryo" w:hAnsi="Meiryo" w:cs="Meiryo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(上記以外への連絡を希望する場合</w:t>
            </w:r>
            <w:r w:rsidR="00F15600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に</w:t>
            </w:r>
            <w:r w:rsidRPr="00461D73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のみ記入)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9A5F80" w:rsidRPr="00461D73" w:rsidRDefault="009A5F80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982D69" w:rsidRPr="00461D73" w:rsidTr="00214F3F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F93B88" w:rsidRPr="00461D73" w:rsidRDefault="00982D69" w:rsidP="00785224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出身高校</w:t>
            </w:r>
          </w:p>
          <w:p w:rsidR="00982D69" w:rsidRPr="00461D73" w:rsidRDefault="00982D69" w:rsidP="00785224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卒業年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982D69" w:rsidRPr="00461D73" w:rsidRDefault="00982D69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4E6485" w:rsidRPr="00461D73" w:rsidTr="00214F3F">
        <w:trPr>
          <w:trHeight w:val="485"/>
        </w:trPr>
        <w:tc>
          <w:tcPr>
            <w:tcW w:w="2410" w:type="dxa"/>
            <w:shd w:val="clear" w:color="auto" w:fill="auto"/>
            <w:vAlign w:val="center"/>
          </w:tcPr>
          <w:p w:rsidR="004E6485" w:rsidRPr="00461D73" w:rsidRDefault="004E6485" w:rsidP="00785224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大学・学部</w:t>
            </w:r>
          </w:p>
          <w:p w:rsidR="00982D69" w:rsidRPr="00461D73" w:rsidRDefault="00982D69" w:rsidP="00051158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入学/卒業</w:t>
            </w:r>
            <w:r w:rsidR="00051158" w:rsidRPr="00F3473B">
              <w:rPr>
                <w:rFonts w:ascii="Meiryo" w:eastAsia="Meiryo" w:hAnsi="Meiryo" w:cs="Meiryo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</w:t>
            </w:r>
            <w:r w:rsidR="00051158" w:rsidRPr="00F3473B">
              <w:rPr>
                <w:rFonts w:ascii="Meiryo" w:eastAsia="Meiryo" w:hAnsi="Meiryo" w:cs="Meiryo" w:hint="eastAsia"/>
                <w:spacing w:val="5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）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AE0DBC" w:rsidRPr="00461D73" w:rsidTr="00214F3F">
        <w:tc>
          <w:tcPr>
            <w:tcW w:w="2410" w:type="dxa"/>
            <w:shd w:val="clear" w:color="auto" w:fill="auto"/>
            <w:vAlign w:val="center"/>
          </w:tcPr>
          <w:p w:rsidR="00AE0DBC" w:rsidRPr="00461D73" w:rsidRDefault="00AE0DBC" w:rsidP="00785224">
            <w:pPr>
              <w:pStyle w:val="Text"/>
              <w:spacing w:after="0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所属ゼミ（学部）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AE0DBC" w:rsidRPr="00461D73" w:rsidRDefault="00AE0DBC" w:rsidP="00A4008B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</w:tr>
      <w:tr w:rsidR="004E6485" w:rsidRPr="00461D73" w:rsidTr="00214F3F">
        <w:trPr>
          <w:trHeight w:val="530"/>
        </w:trPr>
        <w:tc>
          <w:tcPr>
            <w:tcW w:w="2410" w:type="dxa"/>
            <w:shd w:val="clear" w:color="auto" w:fill="auto"/>
            <w:vAlign w:val="center"/>
          </w:tcPr>
          <w:p w:rsidR="002758C6" w:rsidRPr="00461D73" w:rsidRDefault="002758C6" w:rsidP="002758C6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法科大学院</w:t>
            </w:r>
          </w:p>
          <w:p w:rsidR="004E6485" w:rsidRPr="00461D73" w:rsidRDefault="002758C6" w:rsidP="00DE351E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入学/卒業</w:t>
            </w:r>
            <w:r w:rsidR="00051158" w:rsidRPr="00F3473B">
              <w:rPr>
                <w:rFonts w:ascii="Meiryo" w:eastAsia="Meiryo" w:hAnsi="Meiryo" w:cs="Meiryo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</w:t>
            </w:r>
            <w:r w:rsidR="00051158" w:rsidRPr="00F3473B">
              <w:rPr>
                <w:rFonts w:ascii="Meiryo" w:eastAsia="Meiryo" w:hAnsi="Meiryo" w:cs="Meiryo" w:hint="eastAsia"/>
                <w:spacing w:val="5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）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4E6485" w:rsidRPr="00461D73" w:rsidRDefault="004E6485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530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2758C6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既修</w:t>
            </w:r>
            <w:r w:rsidR="00DE351E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者</w:t>
            </w: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・未修</w:t>
            </w:r>
            <w:r w:rsidR="00DE351E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者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826883" w:rsidRPr="00461D73" w:rsidRDefault="00826883" w:rsidP="00051158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既修・未修（○を付けてください）</w:t>
            </w:r>
          </w:p>
        </w:tc>
      </w:tr>
      <w:tr w:rsidR="00826883" w:rsidRPr="00461D73" w:rsidTr="00214F3F"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9E3F9D">
            <w:pPr>
              <w:pStyle w:val="Text"/>
              <w:spacing w:after="0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所属ゼミ</w:t>
            </w:r>
            <w:r w:rsidRPr="00461D73">
              <w:rPr>
                <w:rFonts w:ascii="Meiryo" w:eastAsia="Meiryo" w:hAnsi="Meiryo" w:cs="Meiryo" w:hint="eastAsia"/>
                <w:position w:val="4"/>
                <w:sz w:val="18"/>
                <w:szCs w:val="18"/>
                <w:lang w:eastAsia="ja-JP"/>
              </w:rPr>
              <w:t>（法科大学院）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668"/>
        </w:trPr>
        <w:tc>
          <w:tcPr>
            <w:tcW w:w="2410" w:type="dxa"/>
            <w:shd w:val="clear" w:color="auto" w:fill="auto"/>
            <w:vAlign w:val="center"/>
          </w:tcPr>
          <w:p w:rsidR="006D6C6B" w:rsidRPr="00461D73" w:rsidRDefault="006D6C6B" w:rsidP="00051158">
            <w:pPr>
              <w:pStyle w:val="Text"/>
              <w:spacing w:after="0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受験歴</w:t>
            </w:r>
            <w:r w:rsidR="00051158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（</w:t>
            </w: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予備試験・司法試験について受験年度及び結果をご記入ください</w:t>
            </w:r>
            <w:r w:rsidR="00051158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）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826883" w:rsidRPr="00461D73" w:rsidRDefault="00826883" w:rsidP="00A075F5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075F5">
            <w:pPr>
              <w:pStyle w:val="Text"/>
              <w:spacing w:after="0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保有する資格及び取得時期（語学についての資格を含む）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826883" w:rsidRPr="00461D73" w:rsidRDefault="00826883" w:rsidP="00A075F5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841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6B1595">
            <w:pPr>
              <w:pStyle w:val="Text"/>
              <w:spacing w:before="100" w:beforeAutospacing="1" w:after="100" w:afterAutospacing="1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ロースクールで履修したビジネス関連科目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1406"/>
        </w:trPr>
        <w:tc>
          <w:tcPr>
            <w:tcW w:w="2410" w:type="dxa"/>
            <w:shd w:val="clear" w:color="auto" w:fill="auto"/>
            <w:vAlign w:val="center"/>
          </w:tcPr>
          <w:p w:rsidR="00280154" w:rsidRPr="00461D73" w:rsidRDefault="00826883" w:rsidP="00785224">
            <w:pPr>
              <w:pStyle w:val="Text"/>
              <w:spacing w:after="0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 xml:space="preserve">職歴　</w:t>
            </w:r>
          </w:p>
          <w:p w:rsidR="00826883" w:rsidRPr="00461D73" w:rsidRDefault="00826883" w:rsidP="00785224">
            <w:pPr>
              <w:pStyle w:val="Text"/>
              <w:spacing w:after="0" w:line="400" w:lineRule="exact"/>
              <w:rPr>
                <w:rFonts w:ascii="Meiryo" w:eastAsia="Meiryo" w:hAnsi="Meiryo" w:cs="Meiryo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（あれば具体的にご記入ください）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3114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lastRenderedPageBreak/>
              <w:t>志望動機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1674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6D6C6B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興味</w:t>
            </w:r>
            <w:r w:rsidR="00826883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のある分野及びその理由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4128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before="100" w:beforeAutospacing="1" w:after="100" w:afterAutospacing="1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自己PR</w:t>
            </w:r>
            <w:r w:rsidR="00280154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事項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214F3F">
        <w:trPr>
          <w:trHeight w:val="1672"/>
        </w:trPr>
        <w:tc>
          <w:tcPr>
            <w:tcW w:w="2410" w:type="dxa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after="0" w:line="400" w:lineRule="exac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その他特記事項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826883" w:rsidRPr="00461D73" w:rsidRDefault="00826883" w:rsidP="00A4008B">
            <w:pPr>
              <w:pStyle w:val="Text"/>
              <w:spacing w:after="0" w:line="240" w:lineRule="atLeast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</w:tbl>
    <w:p w:rsidR="004E6485" w:rsidRPr="00F93B88" w:rsidRDefault="004E6485" w:rsidP="00F15600">
      <w:pPr>
        <w:pStyle w:val="Text"/>
        <w:spacing w:beforeLines="100" w:before="240" w:after="0"/>
        <w:jc w:val="both"/>
        <w:rPr>
          <w:rFonts w:ascii="MS Gothic" w:eastAsia="MS Gothic" w:hAnsi="MS Gothic"/>
          <w:sz w:val="16"/>
          <w:szCs w:val="16"/>
          <w:lang w:eastAsia="ja-JP"/>
        </w:rPr>
      </w:pPr>
    </w:p>
    <w:sectPr w:rsidR="004E6485" w:rsidRPr="00F93B88" w:rsidSect="000C4F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1"/>
      <w:pgMar w:top="1440" w:right="1440" w:bottom="1440" w:left="1440" w:header="706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D4" w:rsidRDefault="00E849D4">
      <w:r>
        <w:separator/>
      </w:r>
    </w:p>
  </w:endnote>
  <w:endnote w:type="continuationSeparator" w:id="0">
    <w:p w:rsidR="00E849D4" w:rsidRDefault="00E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modern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9" w:rsidRPr="00C21434" w:rsidRDefault="006348FE" w:rsidP="00C21434">
    <w:pPr>
      <w:pStyle w:val="Text"/>
      <w:spacing w:beforeLines="100" w:before="240" w:after="0"/>
      <w:jc w:val="both"/>
      <w:rPr>
        <w:rFonts w:ascii="MS Gothic" w:eastAsia="MS Gothic" w:hAnsi="MS Gothic"/>
        <w:sz w:val="16"/>
        <w:szCs w:val="16"/>
        <w:lang w:eastAsia="ja-JP"/>
      </w:rPr>
    </w:pPr>
    <w:r w:rsidRPr="006348FE">
      <w:rPr>
        <w:rFonts w:ascii="MS Gothic" w:eastAsia="MS Gothic" w:hAnsi="MS Gothic" w:hint="eastAsia"/>
        <w:sz w:val="16"/>
        <w:szCs w:val="16"/>
        <w:lang w:eastAsia="ja-JP"/>
      </w:rPr>
      <w:t>＊本フォームにご記入いただく個人情報については、</w:t>
    </w:r>
    <w:r w:rsidRPr="006348FE">
      <w:rPr>
        <w:rFonts w:ascii="MS Gothic" w:eastAsia="MS Gothic" w:hAnsi="MS Gothic" w:hint="eastAsia"/>
        <w:color w:val="333333"/>
        <w:sz w:val="16"/>
        <w:szCs w:val="16"/>
        <w:lang w:eastAsia="ja-JP"/>
      </w:rPr>
      <w:t>採用に関する基礎資料及びこれに関する連絡の目的のみに利用し、他の目的で利用することはいたしません</w:t>
    </w:r>
    <w:r w:rsidRPr="006348FE">
      <w:rPr>
        <w:rFonts w:ascii="MS Gothic" w:eastAsia="MS Gothic" w:hAnsi="MS Gothic" w:hint="eastAsia"/>
        <w:sz w:val="16"/>
        <w:szCs w:val="16"/>
        <w:lang w:eastAsia="ja-JP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D4" w:rsidRDefault="00E849D4">
      <w:r>
        <w:separator/>
      </w:r>
    </w:p>
  </w:footnote>
  <w:footnote w:type="continuationSeparator" w:id="0">
    <w:p w:rsidR="00E849D4" w:rsidRDefault="00E8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ab/>
    </w:r>
    <w:r>
      <w:rPr>
        <w:rFonts w:hint="eastAsia"/>
        <w:sz w:val="16"/>
        <w:szCs w:val="16"/>
        <w:lang w:eastAsia="ja-JP"/>
      </w:rPr>
      <w:t xml:space="preserve">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D3618"/>
    <w:multiLevelType w:val="hybridMultilevel"/>
    <w:tmpl w:val="C3E0EE60"/>
    <w:lvl w:ilvl="0" w:tplc="19AC6284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85"/>
    <w:rsid w:val="000204FB"/>
    <w:rsid w:val="00051158"/>
    <w:rsid w:val="00090261"/>
    <w:rsid w:val="000A3956"/>
    <w:rsid w:val="000B3263"/>
    <w:rsid w:val="000C4F29"/>
    <w:rsid w:val="000E405C"/>
    <w:rsid w:val="00121E94"/>
    <w:rsid w:val="001558DB"/>
    <w:rsid w:val="001C077D"/>
    <w:rsid w:val="001C29CD"/>
    <w:rsid w:val="001C41C0"/>
    <w:rsid w:val="00214F3F"/>
    <w:rsid w:val="002253F1"/>
    <w:rsid w:val="00264E6B"/>
    <w:rsid w:val="002758C6"/>
    <w:rsid w:val="00280154"/>
    <w:rsid w:val="00297D94"/>
    <w:rsid w:val="002F04E0"/>
    <w:rsid w:val="0030358E"/>
    <w:rsid w:val="00330BBD"/>
    <w:rsid w:val="00352F1A"/>
    <w:rsid w:val="00461D73"/>
    <w:rsid w:val="004A08F3"/>
    <w:rsid w:val="004B1218"/>
    <w:rsid w:val="004B65B0"/>
    <w:rsid w:val="004E54B9"/>
    <w:rsid w:val="004E6485"/>
    <w:rsid w:val="00547A03"/>
    <w:rsid w:val="005D118B"/>
    <w:rsid w:val="005D5213"/>
    <w:rsid w:val="006348FE"/>
    <w:rsid w:val="00647D21"/>
    <w:rsid w:val="006B0ED3"/>
    <w:rsid w:val="006B1595"/>
    <w:rsid w:val="006D6C6B"/>
    <w:rsid w:val="006F0E82"/>
    <w:rsid w:val="006F15D7"/>
    <w:rsid w:val="006F3D5E"/>
    <w:rsid w:val="00753523"/>
    <w:rsid w:val="00785224"/>
    <w:rsid w:val="007A27DB"/>
    <w:rsid w:val="007C09DD"/>
    <w:rsid w:val="007D4451"/>
    <w:rsid w:val="007F2073"/>
    <w:rsid w:val="00826883"/>
    <w:rsid w:val="008663F4"/>
    <w:rsid w:val="008C5E06"/>
    <w:rsid w:val="008D70E9"/>
    <w:rsid w:val="00923994"/>
    <w:rsid w:val="00927744"/>
    <w:rsid w:val="00982D69"/>
    <w:rsid w:val="0099420A"/>
    <w:rsid w:val="009A5F80"/>
    <w:rsid w:val="009E3F9D"/>
    <w:rsid w:val="009F63AD"/>
    <w:rsid w:val="00A075F5"/>
    <w:rsid w:val="00A4008B"/>
    <w:rsid w:val="00A41956"/>
    <w:rsid w:val="00A81E32"/>
    <w:rsid w:val="00AA0067"/>
    <w:rsid w:val="00AE0DBC"/>
    <w:rsid w:val="00B641DE"/>
    <w:rsid w:val="00B65A97"/>
    <w:rsid w:val="00BA33D1"/>
    <w:rsid w:val="00C04561"/>
    <w:rsid w:val="00C108FC"/>
    <w:rsid w:val="00C15562"/>
    <w:rsid w:val="00C176DE"/>
    <w:rsid w:val="00C21434"/>
    <w:rsid w:val="00C52328"/>
    <w:rsid w:val="00C90E4D"/>
    <w:rsid w:val="00C978CC"/>
    <w:rsid w:val="00CB626E"/>
    <w:rsid w:val="00DE351E"/>
    <w:rsid w:val="00DF5EBB"/>
    <w:rsid w:val="00E849D4"/>
    <w:rsid w:val="00ED190D"/>
    <w:rsid w:val="00F108C5"/>
    <w:rsid w:val="00F15600"/>
    <w:rsid w:val="00F3473B"/>
    <w:rsid w:val="00F93B88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DE4C4-EDB0-43A8-BCE7-1631FAC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en-US"/>
    </w:rPr>
  </w:style>
  <w:style w:type="character" w:customStyle="1" w:styleId="CharBaseTimes">
    <w:name w:val="CharBaseTimes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MS UI Gothic" w:eastAsia="MS UI Gothic"/>
      <w:sz w:val="18"/>
      <w:szCs w:val="18"/>
    </w:rPr>
  </w:style>
  <w:style w:type="paragraph" w:styleId="ListParagraph">
    <w:name w:val="List Paragraph"/>
    <w:basedOn w:val="Normal"/>
    <w:uiPriority w:val="43"/>
    <w:unhideWhenUsed/>
    <w:qFormat/>
    <w:rsid w:val="000A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Standard.dot</Template>
  <TotalTime>0</TotalTime>
  <Pages>2</Pages>
  <Words>59</Words>
  <Characters>341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Standard</vt:lpstr>
      <vt:lpstr>Standard</vt:lpstr>
    </vt:vector>
  </TitlesOfParts>
  <Company>White &amp; Case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W&amp;C Users</dc:creator>
  <cp:keywords/>
  <dc:description/>
  <cp:lastModifiedBy>Ran De Guzman</cp:lastModifiedBy>
  <cp:revision>2</cp:revision>
  <cp:lastPrinted>2008-02-26T06:30:00Z</cp:lastPrinted>
  <dcterms:created xsi:type="dcterms:W3CDTF">2020-09-30T09:38:00Z</dcterms:created>
  <dcterms:modified xsi:type="dcterms:W3CDTF">2020-09-30T09:38:00Z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Office">
    <vt:lpwstr>Tokyo</vt:lpwstr>
  </property>
  <property fmtid="{D5CDD505-2E9C-101B-9397-08002B2CF9AE}" pid="3" name="NewIn2000">
    <vt:bool>true</vt:bool>
  </property>
  <property fmtid="{D5CDD505-2E9C-101B-9397-08002B2CF9AE}" pid="4" name="WCFooterVersion">
    <vt:i4>1</vt:i4>
  </property>
  <property fmtid="{D5CDD505-2E9C-101B-9397-08002B2CF9AE}" pid="5" name="Language1">
    <vt:lpwstr>English (US)</vt:lpwstr>
  </property>
  <property fmtid="{D5CDD505-2E9C-101B-9397-08002B2CF9AE}" pid="6" name="Office">
    <vt:lpwstr>Tokyo</vt:lpwstr>
  </property>
  <property fmtid="{D5CDD505-2E9C-101B-9397-08002B2CF9AE}" pid="7" name="DateFormat">
    <vt:lpwstr>MONTH DAY, YEAR</vt:lpwstr>
  </property>
  <property fmtid="{D5CDD505-2E9C-101B-9397-08002B2CF9AE}" pid="8" name="SuppressFooterUpdate">
    <vt:bool>true</vt:bool>
  </property>
  <property fmtid="{D5CDD505-2E9C-101B-9397-08002B2CF9AE}" pid="9" name="WC_LAST_MODIFIED">
    <vt:lpwstr>2020/09/24 10:17:50</vt:lpwstr>
  </property>
</Properties>
</file>