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692"/>
        <w:gridCol w:w="540"/>
        <w:gridCol w:w="180"/>
        <w:gridCol w:w="540"/>
        <w:gridCol w:w="360"/>
        <w:gridCol w:w="360"/>
        <w:gridCol w:w="720"/>
        <w:gridCol w:w="540"/>
        <w:gridCol w:w="540"/>
        <w:gridCol w:w="720"/>
        <w:gridCol w:w="1179"/>
      </w:tblGrid>
      <w:tr w:rsidR="004E6485" w:rsidRPr="00461D73" w:rsidTr="002448FB">
        <w:trPr>
          <w:trHeight w:val="3970"/>
        </w:trPr>
        <w:tc>
          <w:tcPr>
            <w:tcW w:w="9639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85224" w:rsidRPr="00461D73" w:rsidRDefault="004E6485" w:rsidP="00B0289A">
            <w:pPr>
              <w:pStyle w:val="Text"/>
              <w:spacing w:after="0"/>
              <w:jc w:val="both"/>
              <w:rPr>
                <w:rFonts w:ascii="Meiryo" w:eastAsia="Meiryo" w:hAnsi="Meiryo" w:cs="Meiryo"/>
                <w:b/>
                <w:sz w:val="28"/>
                <w:szCs w:val="28"/>
                <w:lang w:eastAsia="ja-JP"/>
              </w:rPr>
            </w:pPr>
            <w:bookmarkStart w:id="0" w:name="_GoBack"/>
            <w:bookmarkEnd w:id="0"/>
            <w:r w:rsidRPr="00461D73">
              <w:rPr>
                <w:rFonts w:ascii="Meiryo" w:eastAsia="Meiryo" w:hAnsi="Meiryo" w:cs="Meiryo" w:hint="eastAsia"/>
                <w:b/>
                <w:sz w:val="28"/>
                <w:szCs w:val="28"/>
                <w:lang w:eastAsia="ja-JP"/>
              </w:rPr>
              <w:t>プロフィール</w:t>
            </w:r>
            <w:r w:rsidR="00B641DE" w:rsidRPr="00461D73">
              <w:rPr>
                <w:rFonts w:ascii="Meiryo" w:eastAsia="Meiryo" w:hAnsi="Meiryo" w:cs="Meiryo" w:hint="eastAsia"/>
                <w:b/>
                <w:sz w:val="28"/>
                <w:szCs w:val="28"/>
                <w:lang w:eastAsia="ja-JP"/>
              </w:rPr>
              <w:t>シート</w:t>
            </w:r>
          </w:p>
          <w:p w:rsidR="00785224" w:rsidRPr="00461D73" w:rsidRDefault="00F15600" w:rsidP="00B0289A">
            <w:pPr>
              <w:pStyle w:val="Text"/>
              <w:spacing w:after="0"/>
              <w:ind w:right="700"/>
              <w:jc w:val="right"/>
              <w:rPr>
                <w:rFonts w:ascii="Meiryo" w:eastAsia="Meiryo" w:hAnsi="Meiryo" w:cs="Meiryo"/>
                <w:sz w:val="20"/>
                <w:lang w:eastAsia="ja-JP"/>
              </w:rPr>
            </w:pPr>
            <w:r>
              <w:rPr>
                <w:rFonts w:ascii="Meiryo" w:eastAsia="Meiryo" w:hAnsi="Meiryo" w:cs="Meiryo" w:hint="eastAsia"/>
                <w:sz w:val="20"/>
                <w:lang w:eastAsia="ja-JP"/>
              </w:rPr>
              <w:t>記入</w:t>
            </w:r>
            <w:r w:rsidR="00785224" w:rsidRPr="00461D73">
              <w:rPr>
                <w:rFonts w:ascii="Meiryo" w:eastAsia="Meiryo" w:hAnsi="Meiryo" w:cs="Meiryo" w:hint="eastAsia"/>
                <w:sz w:val="20"/>
                <w:lang w:eastAsia="ja-JP"/>
              </w:rPr>
              <w:t>日</w:t>
            </w:r>
            <w:r w:rsidR="00A81E32">
              <w:rPr>
                <w:rFonts w:ascii="Meiryo" w:eastAsia="Meiryo" w:hAnsi="Meiryo" w:cs="Meiryo" w:hint="eastAsia"/>
                <w:sz w:val="20"/>
                <w:lang w:eastAsia="ja-JP"/>
              </w:rPr>
              <w:t xml:space="preserve">  </w:t>
            </w:r>
            <w:r w:rsidR="00A81E32">
              <w:rPr>
                <w:rFonts w:ascii="Meiryo" w:eastAsia="Meiryo" w:hAnsi="Meiryo" w:cs="Meiryo"/>
                <w:sz w:val="20"/>
                <w:lang w:eastAsia="ja-JP"/>
              </w:rPr>
              <w:t xml:space="preserve">      </w:t>
            </w:r>
            <w:r w:rsidR="00785224" w:rsidRPr="00461D73">
              <w:rPr>
                <w:rFonts w:ascii="Meiryo" w:eastAsia="Meiryo" w:hAnsi="Meiryo" w:cs="Meiryo" w:hint="eastAsia"/>
                <w:sz w:val="20"/>
                <w:lang w:eastAsia="ja-JP"/>
              </w:rPr>
              <w:t>年　　月</w:t>
            </w:r>
            <w:r w:rsidR="00A81E32">
              <w:rPr>
                <w:rFonts w:ascii="Meiryo" w:eastAsia="Meiryo" w:hAnsi="Meiryo" w:cs="Meiryo" w:hint="eastAsia"/>
                <w:sz w:val="20"/>
                <w:lang w:eastAsia="ja-JP"/>
              </w:rPr>
              <w:t xml:space="preserve">　　日</w:t>
            </w:r>
          </w:p>
          <w:p w:rsidR="006F3D5E" w:rsidRPr="00461D73" w:rsidRDefault="006F3D5E" w:rsidP="00B0289A">
            <w:pPr>
              <w:pStyle w:val="Text"/>
              <w:spacing w:after="0"/>
              <w:jc w:val="both"/>
              <w:rPr>
                <w:rFonts w:ascii="Meiryo" w:eastAsia="Meiryo" w:hAnsi="Meiryo" w:cs="Meiryo"/>
                <w:b/>
                <w:sz w:val="28"/>
                <w:szCs w:val="28"/>
                <w:lang w:eastAsia="ja-JP"/>
              </w:rPr>
            </w:pPr>
          </w:p>
          <w:tbl>
            <w:tblPr>
              <w:tblpPr w:leftFromText="180" w:rightFromText="180" w:vertAnchor="text" w:horzAnchor="margin" w:tblpXSpec="right" w:tblpY="-13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17"/>
            </w:tblGrid>
            <w:tr w:rsidR="006F3D5E" w:rsidRPr="00461D73" w:rsidTr="006F3D5E">
              <w:trPr>
                <w:trHeight w:val="2375"/>
              </w:trPr>
              <w:tc>
                <w:tcPr>
                  <w:tcW w:w="1817" w:type="dxa"/>
                  <w:shd w:val="clear" w:color="auto" w:fill="auto"/>
                  <w:vAlign w:val="center"/>
                </w:tcPr>
                <w:p w:rsidR="006F3D5E" w:rsidRPr="00461D73" w:rsidRDefault="00826883" w:rsidP="00B0289A">
                  <w:pPr>
                    <w:pStyle w:val="Text"/>
                    <w:spacing w:after="0"/>
                    <w:jc w:val="center"/>
                    <w:rPr>
                      <w:rFonts w:ascii="Meiryo" w:eastAsia="Meiryo" w:hAnsi="Meiryo" w:cs="Meiryo"/>
                      <w:sz w:val="20"/>
                      <w:lang w:eastAsia="ja-JP"/>
                    </w:rPr>
                  </w:pPr>
                  <w:r w:rsidRPr="00461D73">
                    <w:rPr>
                      <w:rFonts w:ascii="Meiryo" w:eastAsia="Meiryo" w:hAnsi="Meiryo" w:cs="Meiryo" w:hint="eastAsia"/>
                      <w:sz w:val="20"/>
                      <w:lang w:eastAsia="ja-JP"/>
                    </w:rPr>
                    <w:t>写真貼付</w:t>
                  </w:r>
                </w:p>
                <w:p w:rsidR="000204FB" w:rsidRPr="00461D73" w:rsidRDefault="000204FB" w:rsidP="00B0289A">
                  <w:pPr>
                    <w:pStyle w:val="Text"/>
                    <w:spacing w:after="0"/>
                    <w:jc w:val="center"/>
                    <w:rPr>
                      <w:rFonts w:ascii="Meiryo" w:eastAsia="Meiryo" w:hAnsi="Meiryo" w:cs="Meiryo"/>
                      <w:sz w:val="20"/>
                      <w:lang w:eastAsia="ja-JP"/>
                    </w:rPr>
                  </w:pPr>
                  <w:r w:rsidRPr="00461D73">
                    <w:rPr>
                      <w:rFonts w:ascii="Meiryo" w:eastAsia="Meiryo" w:hAnsi="Meiryo" w:cs="Meiryo" w:hint="eastAsia"/>
                      <w:sz w:val="20"/>
                      <w:lang w:eastAsia="ja-JP"/>
                    </w:rPr>
                    <w:t>（3cmx4cm</w:t>
                  </w:r>
                  <w:r w:rsidRPr="00461D73">
                    <w:rPr>
                      <w:rFonts w:ascii="Meiryo" w:eastAsia="Meiryo" w:hAnsi="Meiryo" w:cs="Meiryo"/>
                      <w:sz w:val="20"/>
                      <w:lang w:eastAsia="ja-JP"/>
                    </w:rPr>
                    <w:t>）</w:t>
                  </w:r>
                </w:p>
              </w:tc>
            </w:tr>
          </w:tbl>
          <w:p w:rsidR="004E6485" w:rsidRPr="00461D73" w:rsidRDefault="004E6485" w:rsidP="00B0289A">
            <w:pPr>
              <w:pStyle w:val="Text"/>
              <w:spacing w:after="0"/>
              <w:jc w:val="both"/>
              <w:rPr>
                <w:rFonts w:ascii="Meiryo" w:eastAsia="Meiryo" w:hAnsi="Meiryo" w:cs="Meiryo"/>
                <w:sz w:val="20"/>
                <w:lang w:eastAsia="ja-JP"/>
              </w:rPr>
            </w:pPr>
          </w:p>
        </w:tc>
      </w:tr>
      <w:tr w:rsidR="004E6485" w:rsidRPr="00461D73" w:rsidTr="00FE08F5">
        <w:trPr>
          <w:trHeight w:val="350"/>
        </w:trPr>
        <w:tc>
          <w:tcPr>
            <w:tcW w:w="2268" w:type="dxa"/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フリガナ</w:t>
            </w:r>
          </w:p>
        </w:tc>
        <w:tc>
          <w:tcPr>
            <w:tcW w:w="7371" w:type="dxa"/>
            <w:gridSpan w:val="11"/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</w:rPr>
            </w:pPr>
          </w:p>
        </w:tc>
      </w:tr>
      <w:tr w:rsidR="004E6485" w:rsidRPr="00461D73" w:rsidTr="00FE08F5">
        <w:trPr>
          <w:trHeight w:val="485"/>
        </w:trPr>
        <w:tc>
          <w:tcPr>
            <w:tcW w:w="2268" w:type="dxa"/>
            <w:shd w:val="clear" w:color="auto" w:fill="auto"/>
          </w:tcPr>
          <w:p w:rsidR="004E6485" w:rsidRPr="00461D73" w:rsidRDefault="00F15600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</w:rPr>
            </w:pPr>
            <w:r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氏名</w:t>
            </w:r>
          </w:p>
        </w:tc>
        <w:tc>
          <w:tcPr>
            <w:tcW w:w="7371" w:type="dxa"/>
            <w:gridSpan w:val="11"/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</w:rPr>
            </w:pPr>
          </w:p>
        </w:tc>
      </w:tr>
      <w:tr w:rsidR="004E6485" w:rsidRPr="00461D73" w:rsidTr="00FE08F5">
        <w:trPr>
          <w:trHeight w:val="530"/>
        </w:trPr>
        <w:tc>
          <w:tcPr>
            <w:tcW w:w="2268" w:type="dxa"/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生年月日</w:t>
            </w:r>
          </w:p>
        </w:tc>
        <w:tc>
          <w:tcPr>
            <w:tcW w:w="1692" w:type="dxa"/>
            <w:tcBorders>
              <w:right w:val="nil"/>
            </w:tcBorders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年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月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日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満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</w:rPr>
            </w:pPr>
          </w:p>
        </w:tc>
        <w:tc>
          <w:tcPr>
            <w:tcW w:w="1179" w:type="dxa"/>
            <w:tcBorders>
              <w:left w:val="nil"/>
            </w:tcBorders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歳</w:t>
            </w:r>
          </w:p>
        </w:tc>
      </w:tr>
      <w:tr w:rsidR="004E6485" w:rsidRPr="00461D73" w:rsidTr="00FE08F5">
        <w:trPr>
          <w:trHeight w:val="377"/>
        </w:trPr>
        <w:tc>
          <w:tcPr>
            <w:tcW w:w="2268" w:type="dxa"/>
            <w:vMerge w:val="restart"/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住所</w:t>
            </w:r>
          </w:p>
        </w:tc>
        <w:tc>
          <w:tcPr>
            <w:tcW w:w="7371" w:type="dxa"/>
            <w:gridSpan w:val="11"/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〒</w:t>
            </w:r>
          </w:p>
        </w:tc>
      </w:tr>
      <w:tr w:rsidR="004E6485" w:rsidRPr="00461D73" w:rsidTr="00FE08F5">
        <w:trPr>
          <w:trHeight w:val="467"/>
        </w:trPr>
        <w:tc>
          <w:tcPr>
            <w:tcW w:w="2268" w:type="dxa"/>
            <w:vMerge/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</w:rPr>
            </w:pPr>
          </w:p>
        </w:tc>
        <w:tc>
          <w:tcPr>
            <w:tcW w:w="7371" w:type="dxa"/>
            <w:gridSpan w:val="11"/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</w:p>
        </w:tc>
      </w:tr>
      <w:tr w:rsidR="004E6485" w:rsidRPr="00461D73" w:rsidTr="00FE08F5">
        <w:trPr>
          <w:trHeight w:val="368"/>
        </w:trPr>
        <w:tc>
          <w:tcPr>
            <w:tcW w:w="2268" w:type="dxa"/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電話番号</w:t>
            </w:r>
          </w:p>
        </w:tc>
        <w:tc>
          <w:tcPr>
            <w:tcW w:w="2412" w:type="dxa"/>
            <w:gridSpan w:val="3"/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e-mail</w:t>
            </w:r>
          </w:p>
        </w:tc>
        <w:tc>
          <w:tcPr>
            <w:tcW w:w="4059" w:type="dxa"/>
            <w:gridSpan w:val="6"/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</w:p>
        </w:tc>
      </w:tr>
      <w:tr w:rsidR="009A5F80" w:rsidRPr="00461D73" w:rsidTr="00FE08F5">
        <w:trPr>
          <w:trHeight w:val="485"/>
        </w:trPr>
        <w:tc>
          <w:tcPr>
            <w:tcW w:w="2268" w:type="dxa"/>
            <w:shd w:val="clear" w:color="auto" w:fill="auto"/>
          </w:tcPr>
          <w:p w:rsidR="001C077D" w:rsidRPr="00461D73" w:rsidRDefault="009A5F80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その他連絡先</w:t>
            </w:r>
          </w:p>
          <w:p w:rsidR="009A5F80" w:rsidRPr="00461D73" w:rsidRDefault="009A5F80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16"/>
                <w:szCs w:val="16"/>
                <w:lang w:eastAsia="ja-JP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16"/>
                <w:szCs w:val="16"/>
                <w:lang w:eastAsia="ja-JP"/>
              </w:rPr>
              <w:t>(上記以外への連絡を希望する場合</w:t>
            </w:r>
            <w:r w:rsidR="00F15600">
              <w:rPr>
                <w:rFonts w:ascii="Meiryo" w:eastAsia="Meiryo" w:hAnsi="Meiryo" w:cs="Meiryo" w:hint="eastAsia"/>
                <w:position w:val="4"/>
                <w:sz w:val="16"/>
                <w:szCs w:val="16"/>
                <w:lang w:eastAsia="ja-JP"/>
              </w:rPr>
              <w:t>に</w:t>
            </w:r>
            <w:r w:rsidRPr="00461D73">
              <w:rPr>
                <w:rFonts w:ascii="Meiryo" w:eastAsia="Meiryo" w:hAnsi="Meiryo" w:cs="Meiryo" w:hint="eastAsia"/>
                <w:position w:val="4"/>
                <w:sz w:val="16"/>
                <w:szCs w:val="16"/>
                <w:lang w:eastAsia="ja-JP"/>
              </w:rPr>
              <w:t>のみ記入)</w:t>
            </w:r>
          </w:p>
        </w:tc>
        <w:tc>
          <w:tcPr>
            <w:tcW w:w="7371" w:type="dxa"/>
            <w:gridSpan w:val="11"/>
            <w:shd w:val="clear" w:color="auto" w:fill="auto"/>
          </w:tcPr>
          <w:p w:rsidR="009A5F80" w:rsidRPr="00461D73" w:rsidRDefault="009A5F80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</w:p>
        </w:tc>
      </w:tr>
      <w:tr w:rsidR="00982D69" w:rsidRPr="00461D73" w:rsidTr="00FE08F5">
        <w:trPr>
          <w:trHeight w:val="485"/>
        </w:trPr>
        <w:tc>
          <w:tcPr>
            <w:tcW w:w="2268" w:type="dxa"/>
            <w:shd w:val="clear" w:color="auto" w:fill="auto"/>
          </w:tcPr>
          <w:p w:rsidR="00F93B88" w:rsidRPr="00461D73" w:rsidRDefault="00982D69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出身高校</w:t>
            </w:r>
          </w:p>
          <w:p w:rsidR="00982D69" w:rsidRPr="00461D73" w:rsidRDefault="00982D69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卒業年</w:t>
            </w:r>
          </w:p>
        </w:tc>
        <w:tc>
          <w:tcPr>
            <w:tcW w:w="7371" w:type="dxa"/>
            <w:gridSpan w:val="11"/>
            <w:shd w:val="clear" w:color="auto" w:fill="auto"/>
          </w:tcPr>
          <w:p w:rsidR="00982D69" w:rsidRPr="00461D73" w:rsidRDefault="00982D69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</w:p>
        </w:tc>
      </w:tr>
      <w:tr w:rsidR="004E6485" w:rsidRPr="00461D73" w:rsidTr="00FE08F5">
        <w:trPr>
          <w:trHeight w:val="485"/>
        </w:trPr>
        <w:tc>
          <w:tcPr>
            <w:tcW w:w="2268" w:type="dxa"/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大学・学部</w:t>
            </w:r>
          </w:p>
          <w:p w:rsidR="00982D69" w:rsidRPr="00461D73" w:rsidRDefault="00982D69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入学/卒業</w:t>
            </w:r>
            <w:r w:rsidR="00051158" w:rsidRPr="00461D73">
              <w:rPr>
                <w:rFonts w:ascii="Meiryo" w:eastAsia="Meiryo" w:hAnsi="Meiryo" w:cs="Meiryo" w:hint="eastAsia"/>
                <w:w w:val="80"/>
                <w:position w:val="4"/>
                <w:sz w:val="16"/>
                <w:szCs w:val="16"/>
                <w:fitText w:val="1280" w:id="1968445440"/>
                <w:lang w:eastAsia="ja-JP"/>
              </w:rPr>
              <w:t>（または現在の学年）</w:t>
            </w:r>
          </w:p>
        </w:tc>
        <w:tc>
          <w:tcPr>
            <w:tcW w:w="7371" w:type="dxa"/>
            <w:gridSpan w:val="11"/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</w:p>
        </w:tc>
      </w:tr>
      <w:tr w:rsidR="00AE0DBC" w:rsidRPr="00461D73" w:rsidTr="00FE08F5">
        <w:tc>
          <w:tcPr>
            <w:tcW w:w="2268" w:type="dxa"/>
            <w:shd w:val="clear" w:color="auto" w:fill="auto"/>
          </w:tcPr>
          <w:p w:rsidR="00AE0DBC" w:rsidRPr="00461D73" w:rsidRDefault="00AE0DBC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所属ゼミ（学部）</w:t>
            </w:r>
          </w:p>
        </w:tc>
        <w:tc>
          <w:tcPr>
            <w:tcW w:w="7371" w:type="dxa"/>
            <w:gridSpan w:val="11"/>
            <w:shd w:val="clear" w:color="auto" w:fill="auto"/>
          </w:tcPr>
          <w:p w:rsidR="00AE0DBC" w:rsidRPr="00461D73" w:rsidRDefault="00AE0DBC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</w:rPr>
            </w:pPr>
          </w:p>
        </w:tc>
      </w:tr>
      <w:tr w:rsidR="004E6485" w:rsidRPr="00461D73" w:rsidTr="00FE08F5">
        <w:trPr>
          <w:trHeight w:val="530"/>
        </w:trPr>
        <w:tc>
          <w:tcPr>
            <w:tcW w:w="2268" w:type="dxa"/>
            <w:shd w:val="clear" w:color="auto" w:fill="auto"/>
          </w:tcPr>
          <w:p w:rsidR="002758C6" w:rsidRPr="00461D73" w:rsidRDefault="002758C6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法科大学院</w:t>
            </w:r>
          </w:p>
          <w:p w:rsidR="004E6485" w:rsidRPr="00461D73" w:rsidRDefault="002758C6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入学/卒業</w:t>
            </w:r>
            <w:r w:rsidR="00051158" w:rsidRPr="00461D73">
              <w:rPr>
                <w:rFonts w:ascii="Meiryo" w:eastAsia="Meiryo" w:hAnsi="Meiryo" w:cs="Meiryo" w:hint="eastAsia"/>
                <w:w w:val="80"/>
                <w:position w:val="4"/>
                <w:sz w:val="16"/>
                <w:szCs w:val="16"/>
                <w:fitText w:val="1280" w:id="1968445440"/>
                <w:lang w:eastAsia="ja-JP"/>
              </w:rPr>
              <w:t>（または現在の学年）</w:t>
            </w:r>
          </w:p>
        </w:tc>
        <w:tc>
          <w:tcPr>
            <w:tcW w:w="7371" w:type="dxa"/>
            <w:gridSpan w:val="11"/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</w:p>
        </w:tc>
      </w:tr>
      <w:tr w:rsidR="00826883" w:rsidRPr="00461D73" w:rsidTr="00FE08F5">
        <w:trPr>
          <w:trHeight w:val="530"/>
        </w:trPr>
        <w:tc>
          <w:tcPr>
            <w:tcW w:w="2268" w:type="dxa"/>
            <w:shd w:val="clear" w:color="auto" w:fill="auto"/>
          </w:tcPr>
          <w:p w:rsidR="00826883" w:rsidRPr="00461D73" w:rsidRDefault="00826883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既修</w:t>
            </w:r>
            <w:r w:rsidR="00DE351E"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者</w:t>
            </w: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・未修</w:t>
            </w:r>
            <w:r w:rsidR="00DE351E"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者</w:t>
            </w:r>
          </w:p>
        </w:tc>
        <w:tc>
          <w:tcPr>
            <w:tcW w:w="7371" w:type="dxa"/>
            <w:gridSpan w:val="11"/>
            <w:shd w:val="clear" w:color="auto" w:fill="auto"/>
          </w:tcPr>
          <w:p w:rsidR="00826883" w:rsidRPr="00461D73" w:rsidRDefault="00826883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既修・未修（○を付けてください）</w:t>
            </w:r>
          </w:p>
        </w:tc>
      </w:tr>
      <w:tr w:rsidR="00826883" w:rsidRPr="00461D73" w:rsidTr="00FE08F5">
        <w:tc>
          <w:tcPr>
            <w:tcW w:w="2268" w:type="dxa"/>
            <w:shd w:val="clear" w:color="auto" w:fill="auto"/>
          </w:tcPr>
          <w:p w:rsidR="00826883" w:rsidRPr="00461D73" w:rsidRDefault="00826883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所属ゼミ</w:t>
            </w:r>
            <w:r w:rsidRPr="00461D73">
              <w:rPr>
                <w:rFonts w:ascii="Meiryo" w:eastAsia="Meiryo" w:hAnsi="Meiryo" w:cs="Meiryo" w:hint="eastAsia"/>
                <w:position w:val="4"/>
                <w:sz w:val="18"/>
                <w:szCs w:val="18"/>
                <w:lang w:eastAsia="ja-JP"/>
              </w:rPr>
              <w:t>（法科大学院）</w:t>
            </w:r>
          </w:p>
        </w:tc>
        <w:tc>
          <w:tcPr>
            <w:tcW w:w="7371" w:type="dxa"/>
            <w:gridSpan w:val="11"/>
            <w:shd w:val="clear" w:color="auto" w:fill="auto"/>
          </w:tcPr>
          <w:p w:rsidR="00826883" w:rsidRPr="00461D73" w:rsidRDefault="00826883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</w:p>
        </w:tc>
      </w:tr>
      <w:tr w:rsidR="00826883" w:rsidRPr="00461D73" w:rsidTr="00FE08F5">
        <w:trPr>
          <w:trHeight w:val="668"/>
        </w:trPr>
        <w:tc>
          <w:tcPr>
            <w:tcW w:w="2268" w:type="dxa"/>
            <w:shd w:val="clear" w:color="auto" w:fill="auto"/>
          </w:tcPr>
          <w:p w:rsidR="006D6C6B" w:rsidRPr="00461D73" w:rsidRDefault="006D6C6B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受験歴</w:t>
            </w:r>
            <w:r w:rsidR="00051158"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（</w:t>
            </w: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予備試験・司法試験について受験年度及び結果をご記入ください</w:t>
            </w:r>
            <w:r w:rsidR="00051158"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）</w:t>
            </w:r>
          </w:p>
        </w:tc>
        <w:tc>
          <w:tcPr>
            <w:tcW w:w="7371" w:type="dxa"/>
            <w:gridSpan w:val="11"/>
            <w:shd w:val="clear" w:color="auto" w:fill="auto"/>
          </w:tcPr>
          <w:p w:rsidR="00826883" w:rsidRPr="00461D73" w:rsidRDefault="00826883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</w:p>
        </w:tc>
      </w:tr>
      <w:tr w:rsidR="00826883" w:rsidRPr="00461D73" w:rsidTr="00FE08F5">
        <w:trPr>
          <w:trHeight w:val="416"/>
        </w:trPr>
        <w:tc>
          <w:tcPr>
            <w:tcW w:w="2268" w:type="dxa"/>
            <w:shd w:val="clear" w:color="auto" w:fill="auto"/>
          </w:tcPr>
          <w:p w:rsidR="00826883" w:rsidRPr="00461D73" w:rsidRDefault="00826883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保有する資格及び取得時期（語学についての資格を含む）</w:t>
            </w:r>
          </w:p>
        </w:tc>
        <w:tc>
          <w:tcPr>
            <w:tcW w:w="7371" w:type="dxa"/>
            <w:gridSpan w:val="11"/>
            <w:shd w:val="clear" w:color="auto" w:fill="auto"/>
          </w:tcPr>
          <w:p w:rsidR="00826883" w:rsidRPr="00461D73" w:rsidRDefault="00826883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</w:p>
        </w:tc>
      </w:tr>
      <w:tr w:rsidR="00826883" w:rsidRPr="00461D73" w:rsidTr="00FE08F5">
        <w:trPr>
          <w:trHeight w:val="841"/>
        </w:trPr>
        <w:tc>
          <w:tcPr>
            <w:tcW w:w="2268" w:type="dxa"/>
            <w:shd w:val="clear" w:color="auto" w:fill="auto"/>
          </w:tcPr>
          <w:p w:rsidR="00826883" w:rsidRPr="00461D73" w:rsidRDefault="00826883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ロースクールで履修したビジネス関連科目</w:t>
            </w:r>
          </w:p>
        </w:tc>
        <w:tc>
          <w:tcPr>
            <w:tcW w:w="7371" w:type="dxa"/>
            <w:gridSpan w:val="11"/>
            <w:shd w:val="clear" w:color="auto" w:fill="auto"/>
          </w:tcPr>
          <w:p w:rsidR="00826883" w:rsidRPr="00461D73" w:rsidRDefault="00826883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</w:p>
        </w:tc>
      </w:tr>
      <w:tr w:rsidR="00826883" w:rsidRPr="00461D73" w:rsidTr="00FE08F5">
        <w:trPr>
          <w:trHeight w:val="1406"/>
        </w:trPr>
        <w:tc>
          <w:tcPr>
            <w:tcW w:w="2268" w:type="dxa"/>
            <w:shd w:val="clear" w:color="auto" w:fill="auto"/>
          </w:tcPr>
          <w:p w:rsidR="00280154" w:rsidRPr="00461D73" w:rsidRDefault="00826883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lastRenderedPageBreak/>
              <w:t xml:space="preserve">職歴　</w:t>
            </w:r>
          </w:p>
          <w:p w:rsidR="00826883" w:rsidRPr="00461D73" w:rsidRDefault="00826883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16"/>
                <w:szCs w:val="16"/>
                <w:lang w:eastAsia="ja-JP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16"/>
                <w:szCs w:val="16"/>
                <w:lang w:eastAsia="ja-JP"/>
              </w:rPr>
              <w:t>（あれば具体的にご記入ください）</w:t>
            </w:r>
          </w:p>
        </w:tc>
        <w:tc>
          <w:tcPr>
            <w:tcW w:w="7371" w:type="dxa"/>
            <w:gridSpan w:val="11"/>
            <w:shd w:val="clear" w:color="auto" w:fill="auto"/>
          </w:tcPr>
          <w:p w:rsidR="00826883" w:rsidRPr="00461D73" w:rsidRDefault="00826883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</w:p>
        </w:tc>
      </w:tr>
      <w:tr w:rsidR="00826883" w:rsidRPr="00461D73" w:rsidTr="00B0289A">
        <w:trPr>
          <w:trHeight w:val="2343"/>
        </w:trPr>
        <w:tc>
          <w:tcPr>
            <w:tcW w:w="2268" w:type="dxa"/>
            <w:shd w:val="clear" w:color="auto" w:fill="auto"/>
          </w:tcPr>
          <w:p w:rsidR="00826883" w:rsidRPr="00461D73" w:rsidRDefault="00826883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志望動機</w:t>
            </w:r>
          </w:p>
        </w:tc>
        <w:tc>
          <w:tcPr>
            <w:tcW w:w="7371" w:type="dxa"/>
            <w:gridSpan w:val="11"/>
            <w:shd w:val="clear" w:color="auto" w:fill="auto"/>
          </w:tcPr>
          <w:p w:rsidR="00826883" w:rsidRPr="00461D73" w:rsidRDefault="00826883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</w:p>
        </w:tc>
      </w:tr>
      <w:tr w:rsidR="00826883" w:rsidRPr="00461D73" w:rsidTr="00FE08F5">
        <w:trPr>
          <w:trHeight w:val="1674"/>
        </w:trPr>
        <w:tc>
          <w:tcPr>
            <w:tcW w:w="2268" w:type="dxa"/>
            <w:shd w:val="clear" w:color="auto" w:fill="auto"/>
          </w:tcPr>
          <w:p w:rsidR="00826883" w:rsidRPr="00461D73" w:rsidRDefault="006D6C6B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興味</w:t>
            </w:r>
            <w:r w:rsidR="00826883"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のある分野及びその理由</w:t>
            </w:r>
          </w:p>
        </w:tc>
        <w:tc>
          <w:tcPr>
            <w:tcW w:w="7371" w:type="dxa"/>
            <w:gridSpan w:val="11"/>
            <w:shd w:val="clear" w:color="auto" w:fill="auto"/>
          </w:tcPr>
          <w:p w:rsidR="00826883" w:rsidRPr="00461D73" w:rsidRDefault="00826883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</w:p>
        </w:tc>
      </w:tr>
      <w:tr w:rsidR="00826883" w:rsidRPr="00461D73" w:rsidTr="00FE08F5">
        <w:trPr>
          <w:trHeight w:val="4128"/>
        </w:trPr>
        <w:tc>
          <w:tcPr>
            <w:tcW w:w="2268" w:type="dxa"/>
            <w:shd w:val="clear" w:color="auto" w:fill="auto"/>
          </w:tcPr>
          <w:p w:rsidR="00826883" w:rsidRPr="00461D73" w:rsidRDefault="00826883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自己PR</w:t>
            </w:r>
            <w:r w:rsidR="00280154"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事項</w:t>
            </w:r>
          </w:p>
        </w:tc>
        <w:tc>
          <w:tcPr>
            <w:tcW w:w="7371" w:type="dxa"/>
            <w:gridSpan w:val="11"/>
            <w:shd w:val="clear" w:color="auto" w:fill="auto"/>
          </w:tcPr>
          <w:p w:rsidR="00826883" w:rsidRPr="00461D73" w:rsidRDefault="00826883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</w:p>
        </w:tc>
      </w:tr>
      <w:tr w:rsidR="00826883" w:rsidRPr="00461D73" w:rsidTr="00FE08F5">
        <w:trPr>
          <w:trHeight w:val="1672"/>
        </w:trPr>
        <w:tc>
          <w:tcPr>
            <w:tcW w:w="2268" w:type="dxa"/>
            <w:shd w:val="clear" w:color="auto" w:fill="auto"/>
          </w:tcPr>
          <w:p w:rsidR="00826883" w:rsidRPr="00461D73" w:rsidRDefault="00826883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  <w:r w:rsidRPr="00461D73">
              <w:rPr>
                <w:rFonts w:ascii="Meiryo" w:eastAsia="Meiryo" w:hAnsi="Meiryo" w:cs="Meiryo" w:hint="eastAsia"/>
                <w:position w:val="4"/>
                <w:sz w:val="20"/>
                <w:lang w:eastAsia="ja-JP"/>
              </w:rPr>
              <w:t>その他特記事項</w:t>
            </w:r>
          </w:p>
        </w:tc>
        <w:tc>
          <w:tcPr>
            <w:tcW w:w="7371" w:type="dxa"/>
            <w:gridSpan w:val="11"/>
            <w:shd w:val="clear" w:color="auto" w:fill="auto"/>
          </w:tcPr>
          <w:p w:rsidR="00826883" w:rsidRPr="00461D73" w:rsidRDefault="00826883" w:rsidP="00B0289A">
            <w:pPr>
              <w:pStyle w:val="Text"/>
              <w:spacing w:after="0"/>
              <w:rPr>
                <w:rFonts w:ascii="Meiryo" w:eastAsia="Meiryo" w:hAnsi="Meiryo" w:cs="Meiryo"/>
                <w:position w:val="4"/>
                <w:sz w:val="20"/>
                <w:lang w:eastAsia="ja-JP"/>
              </w:rPr>
            </w:pPr>
          </w:p>
        </w:tc>
      </w:tr>
    </w:tbl>
    <w:p w:rsidR="004E6485" w:rsidRPr="00F93B88" w:rsidRDefault="004E6485" w:rsidP="00B0289A">
      <w:pPr>
        <w:pStyle w:val="Text"/>
        <w:spacing w:after="0"/>
        <w:jc w:val="both"/>
        <w:rPr>
          <w:rFonts w:ascii="MS Gothic" w:eastAsia="MS Gothic" w:hAnsi="MS Gothic"/>
          <w:sz w:val="16"/>
          <w:szCs w:val="16"/>
          <w:lang w:eastAsia="ja-JP"/>
        </w:rPr>
      </w:pPr>
    </w:p>
    <w:sectPr w:rsidR="004E6485" w:rsidRPr="00F93B88" w:rsidSect="002448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134" w:header="709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9D4" w:rsidRDefault="00E849D4">
      <w:r>
        <w:separator/>
      </w:r>
    </w:p>
  </w:endnote>
  <w:endnote w:type="continuationSeparator" w:id="0">
    <w:p w:rsidR="00E849D4" w:rsidRDefault="00E8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">
    <w:altName w:val="MS Gothic"/>
    <w:charset w:val="80"/>
    <w:family w:val="modern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77D" w:rsidRDefault="001C077D">
    <w:pPr>
      <w:pStyle w:val="Footer"/>
    </w:pPr>
  </w:p>
  <w:p w:rsidR="001C077D" w:rsidRDefault="001C077D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29" w:rsidRPr="00C21434" w:rsidRDefault="006348FE" w:rsidP="00C21434">
    <w:pPr>
      <w:pStyle w:val="Text"/>
      <w:spacing w:beforeLines="100" w:before="240" w:after="0"/>
      <w:jc w:val="both"/>
      <w:rPr>
        <w:rFonts w:ascii="MS Gothic" w:eastAsia="MS Gothic" w:hAnsi="MS Gothic"/>
        <w:sz w:val="16"/>
        <w:szCs w:val="16"/>
        <w:lang w:eastAsia="ja-JP"/>
      </w:rPr>
    </w:pPr>
    <w:r w:rsidRPr="006348FE">
      <w:rPr>
        <w:rFonts w:ascii="MS Gothic" w:eastAsia="MS Gothic" w:hAnsi="MS Gothic" w:hint="eastAsia"/>
        <w:sz w:val="16"/>
        <w:szCs w:val="16"/>
        <w:lang w:eastAsia="ja-JP"/>
      </w:rPr>
      <w:t>＊本フォームにご記入いただく個人情報については、</w:t>
    </w:r>
    <w:r w:rsidRPr="006348FE">
      <w:rPr>
        <w:rFonts w:ascii="MS Gothic" w:eastAsia="MS Gothic" w:hAnsi="MS Gothic" w:hint="eastAsia"/>
        <w:color w:val="333333"/>
        <w:sz w:val="16"/>
        <w:szCs w:val="16"/>
        <w:lang w:eastAsia="ja-JP"/>
      </w:rPr>
      <w:t>採用に関する基礎資料及びこれに関する連絡の目的のみに利用し、他の目的で利用することはいたしません</w:t>
    </w:r>
    <w:r w:rsidRPr="006348FE">
      <w:rPr>
        <w:rFonts w:ascii="MS Gothic" w:eastAsia="MS Gothic" w:hAnsi="MS Gothic" w:hint="eastAsia"/>
        <w:sz w:val="16"/>
        <w:szCs w:val="16"/>
        <w:lang w:eastAsia="ja-JP"/>
      </w:rPr>
      <w:t>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77D" w:rsidRDefault="001C077D">
    <w:pPr>
      <w:pStyle w:val="Footer"/>
    </w:pPr>
  </w:p>
  <w:p w:rsidR="001C077D" w:rsidRDefault="001C077D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9D4" w:rsidRDefault="00E849D4">
      <w:r>
        <w:separator/>
      </w:r>
    </w:p>
  </w:footnote>
  <w:footnote w:type="continuationSeparator" w:id="0">
    <w:p w:rsidR="00E849D4" w:rsidRDefault="00E84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8FE" w:rsidRDefault="00634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77D" w:rsidRDefault="001C077D">
    <w:pPr>
      <w:pStyle w:val="Header"/>
      <w:rPr>
        <w:sz w:val="16"/>
        <w:szCs w:val="16"/>
      </w:rPr>
    </w:pPr>
    <w:r>
      <w:rPr>
        <w:rFonts w:hint="eastAsia"/>
        <w:sz w:val="16"/>
        <w:szCs w:val="16"/>
        <w:lang w:eastAsia="ja-JP"/>
      </w:rPr>
      <w:tab/>
    </w:r>
    <w:r>
      <w:rPr>
        <w:rFonts w:hint="eastAsia"/>
        <w:sz w:val="16"/>
        <w:szCs w:val="16"/>
        <w:lang w:eastAsia="ja-JP"/>
      </w:rPr>
      <w:t xml:space="preserve">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77D" w:rsidRDefault="001C077D">
    <w:pPr>
      <w:pStyle w:val="Header"/>
      <w:rPr>
        <w:sz w:val="16"/>
        <w:szCs w:val="16"/>
      </w:rPr>
    </w:pPr>
    <w:r>
      <w:rPr>
        <w:rFonts w:hint="eastAsia"/>
        <w:sz w:val="16"/>
        <w:szCs w:val="16"/>
        <w:lang w:eastAsia="ja-JP"/>
      </w:rPr>
      <w:t xml:space="preserve">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7438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2C37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84B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3475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62DF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FA1D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E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AC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AEB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DD3618"/>
    <w:multiLevelType w:val="hybridMultilevel"/>
    <w:tmpl w:val="C3E0EE60"/>
    <w:lvl w:ilvl="0" w:tplc="19AC6284">
      <w:start w:val="1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485"/>
    <w:rsid w:val="000204FB"/>
    <w:rsid w:val="00051158"/>
    <w:rsid w:val="00090261"/>
    <w:rsid w:val="000A3956"/>
    <w:rsid w:val="000C4F29"/>
    <w:rsid w:val="000E405C"/>
    <w:rsid w:val="00121E94"/>
    <w:rsid w:val="001558DB"/>
    <w:rsid w:val="001C077D"/>
    <w:rsid w:val="001C29CD"/>
    <w:rsid w:val="001C41C0"/>
    <w:rsid w:val="00214F3F"/>
    <w:rsid w:val="002253F1"/>
    <w:rsid w:val="002448FB"/>
    <w:rsid w:val="00264E6B"/>
    <w:rsid w:val="002758C6"/>
    <w:rsid w:val="00280154"/>
    <w:rsid w:val="00297D94"/>
    <w:rsid w:val="002F04E0"/>
    <w:rsid w:val="0030358E"/>
    <w:rsid w:val="00330BBD"/>
    <w:rsid w:val="00352F1A"/>
    <w:rsid w:val="00461D73"/>
    <w:rsid w:val="004A08F3"/>
    <w:rsid w:val="004B1218"/>
    <w:rsid w:val="004B65B0"/>
    <w:rsid w:val="004E54B9"/>
    <w:rsid w:val="004E6485"/>
    <w:rsid w:val="00547A03"/>
    <w:rsid w:val="005D118B"/>
    <w:rsid w:val="005D5213"/>
    <w:rsid w:val="006348FE"/>
    <w:rsid w:val="00647D21"/>
    <w:rsid w:val="006B0ED3"/>
    <w:rsid w:val="006B1595"/>
    <w:rsid w:val="006D6C6B"/>
    <w:rsid w:val="006F0E82"/>
    <w:rsid w:val="006F15D7"/>
    <w:rsid w:val="006F3D5E"/>
    <w:rsid w:val="00753523"/>
    <w:rsid w:val="00785224"/>
    <w:rsid w:val="007A27DB"/>
    <w:rsid w:val="007C09DD"/>
    <w:rsid w:val="007D4451"/>
    <w:rsid w:val="007F2073"/>
    <w:rsid w:val="00826883"/>
    <w:rsid w:val="008663F4"/>
    <w:rsid w:val="008C5E06"/>
    <w:rsid w:val="008D70E9"/>
    <w:rsid w:val="00923994"/>
    <w:rsid w:val="00927744"/>
    <w:rsid w:val="00982D69"/>
    <w:rsid w:val="0099420A"/>
    <w:rsid w:val="009A5F80"/>
    <w:rsid w:val="009E20F2"/>
    <w:rsid w:val="009E3F9D"/>
    <w:rsid w:val="009F63AD"/>
    <w:rsid w:val="00A075F5"/>
    <w:rsid w:val="00A4008B"/>
    <w:rsid w:val="00A41956"/>
    <w:rsid w:val="00A81E32"/>
    <w:rsid w:val="00AA0067"/>
    <w:rsid w:val="00AB4212"/>
    <w:rsid w:val="00AE0DBC"/>
    <w:rsid w:val="00B0289A"/>
    <w:rsid w:val="00B641DE"/>
    <w:rsid w:val="00B65A97"/>
    <w:rsid w:val="00BA33D1"/>
    <w:rsid w:val="00C04561"/>
    <w:rsid w:val="00C108FC"/>
    <w:rsid w:val="00C15562"/>
    <w:rsid w:val="00C176DE"/>
    <w:rsid w:val="00C21434"/>
    <w:rsid w:val="00C52328"/>
    <w:rsid w:val="00C90E4D"/>
    <w:rsid w:val="00C978CC"/>
    <w:rsid w:val="00CB626E"/>
    <w:rsid w:val="00DE351E"/>
    <w:rsid w:val="00DF5EBB"/>
    <w:rsid w:val="00E849D4"/>
    <w:rsid w:val="00ED190D"/>
    <w:rsid w:val="00F108C5"/>
    <w:rsid w:val="00F15600"/>
    <w:rsid w:val="00F93B88"/>
    <w:rsid w:val="00FD5F83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FDE4C4-EDB0-43A8-BCE7-1631FAC5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BaseTimes"/>
    <w:pPr>
      <w:spacing w:after="240"/>
    </w:pPr>
  </w:style>
  <w:style w:type="paragraph" w:styleId="Footer">
    <w:name w:val="footer"/>
    <w:rPr>
      <w:sz w:val="12"/>
      <w:lang w:eastAsia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PageNumber">
    <w:name w:val="page number"/>
    <w:rPr>
      <w:sz w:val="24"/>
    </w:rPr>
  </w:style>
  <w:style w:type="paragraph" w:customStyle="1" w:styleId="WCPageNumber">
    <w:name w:val="WCPageNumber"/>
    <w:pPr>
      <w:jc w:val="center"/>
    </w:pPr>
    <w:rPr>
      <w:sz w:val="24"/>
      <w:lang w:eastAsia="en-US"/>
    </w:rPr>
  </w:style>
  <w:style w:type="paragraph" w:customStyle="1" w:styleId="BaseArial">
    <w:name w:val="BaseArial"/>
    <w:rPr>
      <w:rFonts w:ascii="Arial" w:hAnsi="Arial"/>
      <w:sz w:val="24"/>
      <w:lang w:eastAsia="en-US"/>
    </w:rPr>
  </w:style>
  <w:style w:type="paragraph" w:customStyle="1" w:styleId="BaseTimes">
    <w:name w:val="BaseTimes"/>
    <w:rPr>
      <w:sz w:val="24"/>
      <w:lang w:eastAsia="en-US"/>
    </w:rPr>
  </w:style>
  <w:style w:type="character" w:customStyle="1" w:styleId="CharBaseArial">
    <w:name w:val="CharBaseArial"/>
    <w:rPr>
      <w:rFonts w:ascii="Arial" w:hAnsi="Arial"/>
      <w:sz w:val="24"/>
      <w:lang w:val="en-US"/>
    </w:rPr>
  </w:style>
  <w:style w:type="character" w:customStyle="1" w:styleId="CharBaseTimes">
    <w:name w:val="CharBaseTimes"/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MS UI Gothic" w:eastAsia="MS UI Gothic"/>
      <w:sz w:val="18"/>
      <w:szCs w:val="18"/>
    </w:rPr>
  </w:style>
  <w:style w:type="paragraph" w:styleId="ListParagraph">
    <w:name w:val="List Paragraph"/>
    <w:basedOn w:val="Normal"/>
    <w:uiPriority w:val="43"/>
    <w:unhideWhenUsed/>
    <w:qFormat/>
    <w:rsid w:val="000A3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ctemplates\W&amp;C%20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75D3A-1A0B-4F11-99CC-5EF4893E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W&amp;C Standard.dot</Template>
  <TotalTime>0</TotalTime>
  <Pages>2</Pages>
  <Words>288</Words>
  <Characters>112</Characters>
  <Application>Microsoft Office Word</Application>
  <DocSecurity>0</DocSecurity>
  <Lines>5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Standard</vt:lpstr>
      <vt:lpstr>Standard</vt:lpstr>
    </vt:vector>
  </TitlesOfParts>
  <Company>White &amp; Case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</dc:title>
  <dc:subject/>
  <dc:creator>W&amp;C Users</dc:creator>
  <cp:keywords/>
  <dc:description/>
  <cp:lastModifiedBy>De Guzman, Ran</cp:lastModifiedBy>
  <cp:revision>2</cp:revision>
  <cp:lastPrinted>2008-02-26T06:30:00Z</cp:lastPrinted>
  <dcterms:created xsi:type="dcterms:W3CDTF">2021-06-07T07:46:00Z</dcterms:created>
  <dcterms:modified xsi:type="dcterms:W3CDTF">2021-06-07T07:46:00Z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COffice">
    <vt:lpwstr>Tokyo</vt:lpwstr>
  </property>
  <property fmtid="{D5CDD505-2E9C-101B-9397-08002B2CF9AE}" pid="3" name="NewIn2000">
    <vt:bool>true</vt:bool>
  </property>
  <property fmtid="{D5CDD505-2E9C-101B-9397-08002B2CF9AE}" pid="4" name="WCFooterVersion">
    <vt:i4>1</vt:i4>
  </property>
  <property fmtid="{D5CDD505-2E9C-101B-9397-08002B2CF9AE}" pid="5" name="Language1">
    <vt:lpwstr>English (US)</vt:lpwstr>
  </property>
  <property fmtid="{D5CDD505-2E9C-101B-9397-08002B2CF9AE}" pid="6" name="Office">
    <vt:lpwstr>Tokyo</vt:lpwstr>
  </property>
  <property fmtid="{D5CDD505-2E9C-101B-9397-08002B2CF9AE}" pid="7" name="DateFormat">
    <vt:lpwstr>MONTH DAY, YEAR</vt:lpwstr>
  </property>
  <property fmtid="{D5CDD505-2E9C-101B-9397-08002B2CF9AE}" pid="8" name="SuppressFooterUpdate">
    <vt:bool>true</vt:bool>
  </property>
  <property fmtid="{D5CDD505-2E9C-101B-9397-08002B2CF9AE}" pid="9" name="WC_LAST_MODIFIED">
    <vt:lpwstr>2020/09/24 10:17:50</vt:lpwstr>
  </property>
</Properties>
</file>